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94DB" w14:textId="16F46B44" w:rsidR="00D26456" w:rsidRPr="00D16418" w:rsidRDefault="00745A71" w:rsidP="00A85753">
      <w:pPr>
        <w:jc w:val="center"/>
        <w:rPr>
          <w:rFonts w:ascii="Arial" w:hAnsi="Arial" w:cs="Arial"/>
          <w:b/>
          <w:color w:val="000000"/>
          <w:sz w:val="48"/>
          <w:szCs w:val="48"/>
        </w:rPr>
      </w:pPr>
      <w:r>
        <w:rPr>
          <w:rFonts w:ascii="Arial" w:hAnsi="Arial" w:cs="Arial"/>
          <w:b/>
          <w:color w:val="000000"/>
          <w:sz w:val="48"/>
          <w:szCs w:val="48"/>
        </w:rPr>
        <w:t xml:space="preserve">Santa’s </w:t>
      </w:r>
      <w:r w:rsidR="001C4CA2">
        <w:rPr>
          <w:rFonts w:ascii="Arial" w:hAnsi="Arial" w:cs="Arial"/>
          <w:b/>
          <w:color w:val="000000"/>
          <w:sz w:val="48"/>
          <w:szCs w:val="48"/>
        </w:rPr>
        <w:t>Delivery</w:t>
      </w:r>
    </w:p>
    <w:p w14:paraId="2AAA94DC" w14:textId="77777777" w:rsidR="004F248F" w:rsidRPr="00E35384" w:rsidRDefault="004F248F" w:rsidP="004F248F">
      <w:pPr>
        <w:jc w:val="center"/>
        <w:rPr>
          <w:rFonts w:ascii="Arial" w:hAnsi="Arial" w:cs="Arial"/>
          <w:color w:val="000000"/>
          <w:szCs w:val="22"/>
        </w:rPr>
      </w:pPr>
      <w:r>
        <w:rPr>
          <w:rFonts w:ascii="Arial" w:hAnsi="Arial" w:cs="Arial"/>
          <w:color w:val="000000"/>
          <w:szCs w:val="22"/>
        </w:rPr>
        <w:t>All images © 1990-20</w:t>
      </w:r>
      <w:r w:rsidR="000D05C9">
        <w:rPr>
          <w:rFonts w:ascii="Arial" w:hAnsi="Arial" w:cs="Arial"/>
          <w:color w:val="000000"/>
          <w:szCs w:val="22"/>
        </w:rPr>
        <w:t>22</w:t>
      </w:r>
      <w:r w:rsidRPr="00E35384">
        <w:rPr>
          <w:rFonts w:ascii="Arial" w:hAnsi="Arial" w:cs="Arial"/>
          <w:color w:val="000000"/>
          <w:szCs w:val="22"/>
        </w:rPr>
        <w:t xml:space="preserve"> Stampin’ </w:t>
      </w:r>
      <w:proofErr w:type="gramStart"/>
      <w:r w:rsidRPr="00E35384">
        <w:rPr>
          <w:rFonts w:ascii="Arial" w:hAnsi="Arial" w:cs="Arial"/>
          <w:color w:val="000000"/>
          <w:szCs w:val="22"/>
        </w:rPr>
        <w:t>Up!</w:t>
      </w:r>
      <w:r w:rsidRPr="002A37AD">
        <w:rPr>
          <w:rFonts w:ascii="Arial" w:hAnsi="Arial" w:cs="Arial"/>
          <w:color w:val="000000"/>
          <w:szCs w:val="22"/>
          <w:vertAlign w:val="superscript"/>
        </w:rPr>
        <w:t>®</w:t>
      </w:r>
      <w:proofErr w:type="gramEnd"/>
    </w:p>
    <w:p w14:paraId="2AAA94DD" w14:textId="77777777" w:rsidR="00414A74" w:rsidRPr="00D26456" w:rsidRDefault="00414A74" w:rsidP="0054353B">
      <w:pPr>
        <w:jc w:val="center"/>
        <w:rPr>
          <w:rFonts w:ascii="Arial" w:hAnsi="Arial" w:cs="Arial"/>
        </w:rPr>
      </w:pPr>
    </w:p>
    <w:p w14:paraId="2AAA94DE" w14:textId="77777777" w:rsidR="00053445" w:rsidRDefault="00414A74" w:rsidP="00053445">
      <w:pPr>
        <w:rPr>
          <w:rFonts w:ascii="Arial" w:hAnsi="Arial" w:cs="Arial"/>
          <w:b/>
          <w:color w:val="000000"/>
        </w:rPr>
      </w:pPr>
      <w:r w:rsidRPr="007F745E">
        <w:rPr>
          <w:rFonts w:ascii="Arial" w:hAnsi="Arial" w:cs="Arial"/>
          <w:b/>
          <w:color w:val="000000"/>
        </w:rPr>
        <w:t>Supplie</w:t>
      </w:r>
      <w:r w:rsidR="00053445">
        <w:rPr>
          <w:rFonts w:ascii="Arial" w:hAnsi="Arial" w:cs="Arial"/>
          <w:b/>
          <w:color w:val="000000"/>
        </w:rPr>
        <w:t>s:</w:t>
      </w:r>
    </w:p>
    <w:p w14:paraId="2AAA94DF" w14:textId="77777777" w:rsidR="004B01A3" w:rsidRDefault="004B01A3" w:rsidP="00053445">
      <w:pPr>
        <w:rPr>
          <w:rFonts w:ascii="Arial" w:hAnsi="Arial" w:cs="Arial"/>
          <w:b/>
          <w:color w:val="000000"/>
        </w:rPr>
      </w:pPr>
    </w:p>
    <w:p w14:paraId="2AAA94E0" w14:textId="1C2707A6" w:rsidR="00133808" w:rsidRPr="00BC783C" w:rsidRDefault="000A6B3C" w:rsidP="00BC783C">
      <w:pPr>
        <w:pStyle w:val="ListParagraph"/>
        <w:numPr>
          <w:ilvl w:val="0"/>
          <w:numId w:val="31"/>
        </w:numPr>
        <w:rPr>
          <w:rFonts w:ascii="Arial" w:hAnsi="Arial" w:cs="Arial"/>
          <w:color w:val="000000"/>
        </w:rPr>
      </w:pPr>
      <w:r>
        <w:rPr>
          <w:rFonts w:ascii="Arial" w:hAnsi="Arial" w:cs="Arial"/>
          <w:b/>
          <w:noProof/>
          <w:color w:val="000000"/>
        </w:rPr>
        <w:drawing>
          <wp:anchor distT="0" distB="0" distL="114300" distR="114300" simplePos="0" relativeHeight="251658240" behindDoc="1" locked="0" layoutInCell="1" allowOverlap="1" wp14:anchorId="2AAA9511" wp14:editId="2AAA9512">
            <wp:simplePos x="0" y="0"/>
            <wp:positionH relativeFrom="column">
              <wp:posOffset>3876675</wp:posOffset>
            </wp:positionH>
            <wp:positionV relativeFrom="paragraph">
              <wp:posOffset>121285</wp:posOffset>
            </wp:positionV>
            <wp:extent cx="1942465" cy="2590800"/>
            <wp:effectExtent l="19050" t="0" r="635" b="0"/>
            <wp:wrapTight wrapText="bothSides">
              <wp:wrapPolygon edited="0">
                <wp:start x="-212" y="0"/>
                <wp:lineTo x="-212" y="21441"/>
                <wp:lineTo x="21607" y="21441"/>
                <wp:lineTo x="21607" y="0"/>
                <wp:lineTo x="-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ppicimage-001.jpg"/>
                    <pic:cNvPicPr/>
                  </pic:nvPicPr>
                  <pic:blipFill>
                    <a:blip r:embed="rId7" cstate="print"/>
                    <a:stretch>
                      <a:fillRect/>
                    </a:stretch>
                  </pic:blipFill>
                  <pic:spPr>
                    <a:xfrm>
                      <a:off x="0" y="0"/>
                      <a:ext cx="1942465" cy="2590800"/>
                    </a:xfrm>
                    <a:prstGeom prst="rect">
                      <a:avLst/>
                    </a:prstGeom>
                  </pic:spPr>
                </pic:pic>
              </a:graphicData>
            </a:graphic>
          </wp:anchor>
        </w:drawing>
      </w:r>
      <w:r w:rsidR="00794149" w:rsidRPr="00053445">
        <w:rPr>
          <w:rFonts w:ascii="Arial" w:hAnsi="Arial" w:cs="Arial"/>
          <w:b/>
          <w:color w:val="000000"/>
        </w:rPr>
        <w:t>Stamp Sets</w:t>
      </w:r>
      <w:r w:rsidR="00053445" w:rsidRPr="00053445">
        <w:rPr>
          <w:rFonts w:ascii="Arial" w:hAnsi="Arial" w:cs="Arial"/>
          <w:b/>
          <w:i/>
          <w:color w:val="000000"/>
        </w:rPr>
        <w:t>:</w:t>
      </w:r>
      <w:r w:rsidR="00053445" w:rsidRPr="00053445">
        <w:rPr>
          <w:rFonts w:ascii="Arial" w:hAnsi="Arial" w:cs="Arial"/>
          <w:color w:val="000000"/>
        </w:rPr>
        <w:t xml:space="preserve"> </w:t>
      </w:r>
      <w:r w:rsidR="00745A71">
        <w:rPr>
          <w:rFonts w:ascii="Arial" w:hAnsi="Arial" w:cs="Arial"/>
          <w:color w:val="000000"/>
        </w:rPr>
        <w:t>Santa’s</w:t>
      </w:r>
      <w:r w:rsidR="001C4CA2">
        <w:rPr>
          <w:rFonts w:ascii="Arial" w:hAnsi="Arial" w:cs="Arial"/>
          <w:color w:val="000000"/>
        </w:rPr>
        <w:t xml:space="preserve"> Delivery</w:t>
      </w:r>
      <w:r w:rsidR="00237A83" w:rsidRPr="00053445">
        <w:rPr>
          <w:rFonts w:ascii="Arial" w:hAnsi="Arial" w:cs="Arial"/>
          <w:b/>
          <w:i/>
          <w:color w:val="000000"/>
        </w:rPr>
        <w:t xml:space="preserve"> </w:t>
      </w:r>
      <w:r w:rsidR="00640F76" w:rsidRPr="00053445">
        <w:rPr>
          <w:rFonts w:ascii="Arial" w:hAnsi="Arial" w:cs="Arial"/>
          <w:color w:val="000000"/>
        </w:rPr>
        <w:t>(</w:t>
      </w:r>
      <w:r w:rsidR="00745A71">
        <w:rPr>
          <w:rFonts w:ascii="Arial" w:hAnsi="Arial" w:cs="Arial"/>
          <w:color w:val="000000"/>
        </w:rPr>
        <w:t>159583</w:t>
      </w:r>
      <w:r w:rsidR="002A37AD" w:rsidRPr="00053445">
        <w:rPr>
          <w:rFonts w:ascii="Arial" w:hAnsi="Arial" w:cs="Arial"/>
          <w:color w:val="000000"/>
        </w:rPr>
        <w:t>)</w:t>
      </w:r>
      <w:r w:rsidR="00BC783C">
        <w:rPr>
          <w:rFonts w:ascii="Arial" w:hAnsi="Arial" w:cs="Arial"/>
          <w:color w:val="000000"/>
        </w:rPr>
        <w:t xml:space="preserve"> or discounted as a bundle with the </w:t>
      </w:r>
      <w:r w:rsidR="00745A71">
        <w:rPr>
          <w:rFonts w:ascii="Arial" w:hAnsi="Arial" w:cs="Arial"/>
          <w:color w:val="000000"/>
        </w:rPr>
        <w:t>Santa’s Train</w:t>
      </w:r>
      <w:r w:rsidR="00BC783C">
        <w:rPr>
          <w:rFonts w:ascii="Arial" w:hAnsi="Arial" w:cs="Arial"/>
          <w:color w:val="000000"/>
        </w:rPr>
        <w:t xml:space="preserve"> Dies (</w:t>
      </w:r>
      <w:r w:rsidR="00745A71">
        <w:rPr>
          <w:rFonts w:ascii="Arial" w:hAnsi="Arial" w:cs="Arial"/>
          <w:color w:val="000000"/>
        </w:rPr>
        <w:t>159590</w:t>
      </w:r>
      <w:r w:rsidR="00BC783C">
        <w:rPr>
          <w:rFonts w:ascii="Arial" w:hAnsi="Arial" w:cs="Arial"/>
          <w:color w:val="000000"/>
        </w:rPr>
        <w:t>)</w:t>
      </w:r>
    </w:p>
    <w:p w14:paraId="2AAA94E1" w14:textId="77777777" w:rsidR="002D5628" w:rsidRPr="002D5628" w:rsidRDefault="00116D79" w:rsidP="00840041">
      <w:pPr>
        <w:pStyle w:val="ListParagraph"/>
        <w:numPr>
          <w:ilvl w:val="0"/>
          <w:numId w:val="19"/>
        </w:numPr>
        <w:rPr>
          <w:rFonts w:ascii="Arial" w:hAnsi="Arial" w:cs="Arial"/>
          <w:b/>
          <w:color w:val="000000"/>
        </w:rPr>
      </w:pPr>
      <w:r w:rsidRPr="007F745E">
        <w:rPr>
          <w:rFonts w:ascii="Arial" w:hAnsi="Arial" w:cs="Arial"/>
          <w:b/>
          <w:color w:val="000000"/>
        </w:rPr>
        <w:t>Card Stock</w:t>
      </w:r>
      <w:r w:rsidR="00D16418">
        <w:rPr>
          <w:rFonts w:ascii="Arial" w:hAnsi="Arial" w:cs="Arial"/>
          <w:b/>
          <w:color w:val="000000"/>
        </w:rPr>
        <w:t xml:space="preserve"> and Paper:</w:t>
      </w:r>
      <w:r w:rsidRPr="007F745E">
        <w:rPr>
          <w:rFonts w:ascii="Arial" w:hAnsi="Arial" w:cs="Arial"/>
          <w:color w:val="000000"/>
        </w:rPr>
        <w:t xml:space="preserve"> </w:t>
      </w:r>
      <w:r w:rsidR="00BC783C">
        <w:rPr>
          <w:rFonts w:ascii="Arial" w:hAnsi="Arial" w:cs="Arial"/>
          <w:color w:val="000000"/>
        </w:rPr>
        <w:t xml:space="preserve">Basic White </w:t>
      </w:r>
      <w:r w:rsidR="00237A83" w:rsidRPr="007F745E">
        <w:rPr>
          <w:rFonts w:ascii="Arial" w:hAnsi="Arial" w:cs="Arial"/>
          <w:color w:val="000000"/>
        </w:rPr>
        <w:t>(</w:t>
      </w:r>
      <w:r w:rsidR="00BC783C">
        <w:rPr>
          <w:rFonts w:ascii="Arial" w:hAnsi="Arial" w:cs="Arial"/>
          <w:color w:val="000000"/>
        </w:rPr>
        <w:t>159276</w:t>
      </w:r>
      <w:r w:rsidR="00640F76" w:rsidRPr="007F745E">
        <w:rPr>
          <w:rFonts w:ascii="Arial" w:hAnsi="Arial" w:cs="Arial"/>
          <w:color w:val="000000"/>
        </w:rPr>
        <w:t>)</w:t>
      </w:r>
      <w:r w:rsidR="004F0DB0" w:rsidRPr="007F745E">
        <w:rPr>
          <w:rFonts w:ascii="Arial" w:hAnsi="Arial" w:cs="Arial"/>
          <w:color w:val="000000"/>
        </w:rPr>
        <w:t xml:space="preserve">; </w:t>
      </w:r>
      <w:r w:rsidR="00745A71">
        <w:rPr>
          <w:rFonts w:ascii="Arial" w:hAnsi="Arial" w:cs="Arial"/>
          <w:color w:val="000000"/>
        </w:rPr>
        <w:t>Real Red (102482); Shaded Spruce (146981); Basic Gray (121044</w:t>
      </w:r>
      <w:r w:rsidR="004F0DB0" w:rsidRPr="007F745E">
        <w:rPr>
          <w:rFonts w:ascii="Arial" w:hAnsi="Arial" w:cs="Arial"/>
          <w:color w:val="000000"/>
        </w:rPr>
        <w:t>)</w:t>
      </w:r>
      <w:r w:rsidR="0050522F" w:rsidRPr="007F745E">
        <w:rPr>
          <w:rFonts w:ascii="Arial" w:hAnsi="Arial" w:cs="Arial"/>
          <w:color w:val="000000"/>
        </w:rPr>
        <w:t xml:space="preserve">; </w:t>
      </w:r>
      <w:r w:rsidR="00484F9B">
        <w:rPr>
          <w:rFonts w:ascii="Arial" w:hAnsi="Arial" w:cs="Arial"/>
          <w:color w:val="000000"/>
        </w:rPr>
        <w:t>Santa Express 12” x 12”</w:t>
      </w:r>
      <w:r w:rsidR="00D16418" w:rsidRPr="007F745E">
        <w:rPr>
          <w:rFonts w:ascii="Arial" w:hAnsi="Arial" w:cs="Arial"/>
          <w:color w:val="000000"/>
        </w:rPr>
        <w:t xml:space="preserve"> Designer Series Paper (DSP) (</w:t>
      </w:r>
      <w:r w:rsidR="00484F9B">
        <w:rPr>
          <w:rFonts w:ascii="Arial" w:hAnsi="Arial" w:cs="Arial"/>
          <w:color w:val="000000"/>
        </w:rPr>
        <w:t>159582</w:t>
      </w:r>
      <w:r w:rsidR="00D16418" w:rsidRPr="007F745E">
        <w:rPr>
          <w:rFonts w:ascii="Arial" w:hAnsi="Arial" w:cs="Arial"/>
          <w:color w:val="000000"/>
        </w:rPr>
        <w:t>)</w:t>
      </w:r>
      <w:r w:rsidR="00484F9B">
        <w:rPr>
          <w:rFonts w:ascii="Arial" w:hAnsi="Arial" w:cs="Arial"/>
          <w:color w:val="000000"/>
        </w:rPr>
        <w:t>; Window Sheets (142314); Kraft Gift Boxes (156569)</w:t>
      </w:r>
    </w:p>
    <w:p w14:paraId="2AAA94E2" w14:textId="77777777" w:rsidR="00794149" w:rsidRPr="003F62C2" w:rsidRDefault="00116D79" w:rsidP="00840041">
      <w:pPr>
        <w:pStyle w:val="ListParagraph"/>
        <w:numPr>
          <w:ilvl w:val="0"/>
          <w:numId w:val="19"/>
        </w:numPr>
        <w:rPr>
          <w:rFonts w:ascii="Arial" w:hAnsi="Arial" w:cs="Arial"/>
          <w:b/>
          <w:color w:val="000000"/>
        </w:rPr>
      </w:pPr>
      <w:r w:rsidRPr="007F745E">
        <w:rPr>
          <w:rFonts w:ascii="Arial" w:hAnsi="Arial" w:cs="Arial"/>
          <w:b/>
          <w:color w:val="000000"/>
        </w:rPr>
        <w:t>Stamp Pads</w:t>
      </w:r>
      <w:r w:rsidR="00D16418">
        <w:rPr>
          <w:rFonts w:ascii="Arial" w:hAnsi="Arial" w:cs="Arial"/>
          <w:b/>
          <w:color w:val="000000"/>
        </w:rPr>
        <w:t>:</w:t>
      </w:r>
      <w:r w:rsidRPr="007F745E">
        <w:rPr>
          <w:rFonts w:ascii="Arial" w:hAnsi="Arial" w:cs="Arial"/>
          <w:color w:val="000000"/>
        </w:rPr>
        <w:t xml:space="preserve"> </w:t>
      </w:r>
      <w:r w:rsidR="00BC783C">
        <w:rPr>
          <w:rFonts w:ascii="Arial" w:hAnsi="Arial" w:cs="Arial"/>
          <w:color w:val="000000"/>
        </w:rPr>
        <w:t xml:space="preserve">Tuxedo Black Memento Ink Pad (132708), </w:t>
      </w:r>
      <w:r w:rsidR="00484F9B">
        <w:rPr>
          <w:rFonts w:ascii="Arial" w:hAnsi="Arial" w:cs="Arial"/>
          <w:color w:val="000000"/>
        </w:rPr>
        <w:t xml:space="preserve">Real Red </w:t>
      </w:r>
      <w:r w:rsidR="00BC783C">
        <w:rPr>
          <w:rFonts w:ascii="Arial" w:hAnsi="Arial" w:cs="Arial"/>
          <w:color w:val="000000"/>
        </w:rPr>
        <w:t xml:space="preserve">Classic Stampin’ Pad </w:t>
      </w:r>
      <w:r w:rsidR="004F0DB0" w:rsidRPr="007F745E">
        <w:rPr>
          <w:rFonts w:ascii="Arial" w:hAnsi="Arial" w:cs="Arial"/>
          <w:color w:val="000000"/>
        </w:rPr>
        <w:t>(</w:t>
      </w:r>
      <w:r w:rsidR="00484F9B">
        <w:rPr>
          <w:rFonts w:ascii="Arial" w:hAnsi="Arial" w:cs="Arial"/>
          <w:color w:val="000000"/>
        </w:rPr>
        <w:t>147084</w:t>
      </w:r>
      <w:r w:rsidR="004F0DB0" w:rsidRPr="007F745E">
        <w:rPr>
          <w:rFonts w:ascii="Arial" w:hAnsi="Arial" w:cs="Arial"/>
          <w:color w:val="000000"/>
        </w:rPr>
        <w:t>)</w:t>
      </w:r>
    </w:p>
    <w:p w14:paraId="2AAA94E3" w14:textId="77777777" w:rsidR="003F62C2" w:rsidRPr="00484F9B" w:rsidRDefault="003F62C2" w:rsidP="00840041">
      <w:pPr>
        <w:pStyle w:val="ListParagraph"/>
        <w:numPr>
          <w:ilvl w:val="0"/>
          <w:numId w:val="19"/>
        </w:numPr>
        <w:rPr>
          <w:rFonts w:ascii="Arial" w:hAnsi="Arial" w:cs="Arial"/>
          <w:b/>
          <w:color w:val="000000"/>
        </w:rPr>
      </w:pPr>
      <w:r>
        <w:rPr>
          <w:rFonts w:ascii="Arial" w:hAnsi="Arial" w:cs="Arial"/>
          <w:b/>
          <w:color w:val="000000"/>
        </w:rPr>
        <w:t xml:space="preserve">Tools: </w:t>
      </w:r>
      <w:r w:rsidR="00484F9B">
        <w:rPr>
          <w:rFonts w:ascii="Arial" w:hAnsi="Arial" w:cs="Arial"/>
          <w:color w:val="000000"/>
        </w:rPr>
        <w:t xml:space="preserve"> Santa’s Train (159589</w:t>
      </w:r>
      <w:r w:rsidR="002D5628">
        <w:rPr>
          <w:rFonts w:ascii="Arial" w:hAnsi="Arial" w:cs="Arial"/>
          <w:color w:val="000000"/>
        </w:rPr>
        <w:t xml:space="preserve">); </w:t>
      </w:r>
      <w:r w:rsidR="00484F9B">
        <w:rPr>
          <w:rFonts w:ascii="Arial" w:hAnsi="Arial" w:cs="Arial"/>
          <w:color w:val="000000"/>
        </w:rPr>
        <w:t xml:space="preserve">Layering Circles Dies (151770); Lovely Labels Pick A </w:t>
      </w:r>
      <w:r w:rsidR="002D5628">
        <w:rPr>
          <w:rFonts w:ascii="Arial" w:hAnsi="Arial" w:cs="Arial"/>
          <w:color w:val="000000"/>
        </w:rPr>
        <w:t>Punch (</w:t>
      </w:r>
      <w:r w:rsidR="00484F9B">
        <w:rPr>
          <w:rFonts w:ascii="Arial" w:hAnsi="Arial" w:cs="Arial"/>
          <w:color w:val="000000"/>
        </w:rPr>
        <w:t>152883</w:t>
      </w:r>
      <w:r w:rsidR="002D5628">
        <w:rPr>
          <w:rFonts w:ascii="Arial" w:hAnsi="Arial" w:cs="Arial"/>
          <w:color w:val="000000"/>
        </w:rPr>
        <w:t>)</w:t>
      </w:r>
      <w:r w:rsidR="00BC783C">
        <w:rPr>
          <w:rFonts w:ascii="Arial" w:hAnsi="Arial" w:cs="Arial"/>
          <w:color w:val="000000"/>
        </w:rPr>
        <w:t>; Stampin’ Cut &amp; Emboss Machine (149653); Bone Folder (102300); Paper Snips (103579); Paper Trimmer (152392)</w:t>
      </w:r>
    </w:p>
    <w:p w14:paraId="2AAA94E4" w14:textId="77777777" w:rsidR="00484F9B" w:rsidRPr="007F745E" w:rsidRDefault="00484F9B" w:rsidP="00840041">
      <w:pPr>
        <w:pStyle w:val="ListParagraph"/>
        <w:numPr>
          <w:ilvl w:val="0"/>
          <w:numId w:val="19"/>
        </w:numPr>
        <w:rPr>
          <w:rFonts w:ascii="Arial" w:hAnsi="Arial" w:cs="Arial"/>
          <w:b/>
          <w:color w:val="000000"/>
        </w:rPr>
      </w:pPr>
      <w:r>
        <w:rPr>
          <w:rFonts w:ascii="Arial" w:hAnsi="Arial" w:cs="Arial"/>
          <w:b/>
          <w:color w:val="000000"/>
        </w:rPr>
        <w:t xml:space="preserve">Stampin’ Blends Combo Pack Markers:  </w:t>
      </w:r>
      <w:r w:rsidR="00A275A0">
        <w:rPr>
          <w:rFonts w:ascii="Arial" w:hAnsi="Arial" w:cs="Arial"/>
          <w:color w:val="000000"/>
        </w:rPr>
        <w:t>Poppy Parade (154958); Shaded Spruce (154903); Granny Apple Green (154885); Pumpkin Pie (154897); Petal Pink (154893); Daffodil Delight (154883); Soft Suede (154906); Basic Black (154843); Mint Macaron (154889); Pool Party (154894)</w:t>
      </w:r>
    </w:p>
    <w:p w14:paraId="2AAA94E5" w14:textId="77777777" w:rsidR="00D97E11" w:rsidRDefault="00235E0B" w:rsidP="00133808">
      <w:pPr>
        <w:pStyle w:val="ListParagraph"/>
        <w:numPr>
          <w:ilvl w:val="0"/>
          <w:numId w:val="19"/>
        </w:numPr>
        <w:rPr>
          <w:rFonts w:ascii="Arial" w:hAnsi="Arial" w:cs="Arial"/>
          <w:color w:val="000000"/>
        </w:rPr>
      </w:pPr>
      <w:r w:rsidRPr="00D16418">
        <w:rPr>
          <w:rFonts w:ascii="Arial" w:hAnsi="Arial" w:cs="Arial"/>
          <w:b/>
          <w:color w:val="000000"/>
        </w:rPr>
        <w:t>Misc</w:t>
      </w:r>
      <w:r w:rsidR="00D16418" w:rsidRPr="00D16418">
        <w:rPr>
          <w:rFonts w:ascii="Arial" w:hAnsi="Arial" w:cs="Arial"/>
          <w:b/>
          <w:color w:val="000000"/>
        </w:rPr>
        <w:t>ellaneous:</w:t>
      </w:r>
      <w:r w:rsidR="003F62C2">
        <w:rPr>
          <w:rFonts w:ascii="Arial" w:hAnsi="Arial" w:cs="Arial"/>
          <w:color w:val="000000"/>
        </w:rPr>
        <w:t xml:space="preserve"> </w:t>
      </w:r>
      <w:r w:rsidR="00484F9B">
        <w:rPr>
          <w:rFonts w:ascii="Arial" w:hAnsi="Arial" w:cs="Arial"/>
          <w:color w:val="000000"/>
        </w:rPr>
        <w:t>Effervescent Elements (158789); Wink of Stella Clear Glitter Brush (141897); Foam Adhesive Strips (141825);</w:t>
      </w:r>
      <w:r w:rsidR="00D16418" w:rsidRPr="00D16418">
        <w:rPr>
          <w:rFonts w:ascii="Arial" w:hAnsi="Arial" w:cs="Arial"/>
          <w:color w:val="000000"/>
        </w:rPr>
        <w:t xml:space="preserve"> Stampin’</w:t>
      </w:r>
      <w:r w:rsidR="004F0DB0" w:rsidRPr="00D16418">
        <w:rPr>
          <w:rFonts w:ascii="Arial" w:hAnsi="Arial" w:cs="Arial"/>
          <w:color w:val="000000"/>
        </w:rPr>
        <w:t xml:space="preserve"> </w:t>
      </w:r>
      <w:r w:rsidR="00E35384" w:rsidRPr="00D16418">
        <w:rPr>
          <w:rFonts w:ascii="Arial" w:hAnsi="Arial" w:cs="Arial"/>
          <w:color w:val="000000"/>
        </w:rPr>
        <w:t>Dimensionals</w:t>
      </w:r>
      <w:r w:rsidR="00F0753C" w:rsidRPr="00D16418">
        <w:rPr>
          <w:rFonts w:ascii="Arial" w:hAnsi="Arial" w:cs="Arial"/>
          <w:color w:val="000000"/>
        </w:rPr>
        <w:t xml:space="preserve"> (104430</w:t>
      </w:r>
      <w:r w:rsidR="00FF4994" w:rsidRPr="00D16418">
        <w:rPr>
          <w:rFonts w:ascii="Arial" w:hAnsi="Arial" w:cs="Arial"/>
          <w:color w:val="000000"/>
        </w:rPr>
        <w:t>)</w:t>
      </w:r>
      <w:r w:rsidR="00A958AF" w:rsidRPr="00D16418">
        <w:rPr>
          <w:rFonts w:ascii="Arial" w:hAnsi="Arial" w:cs="Arial"/>
          <w:color w:val="000000"/>
        </w:rPr>
        <w:t xml:space="preserve">; </w:t>
      </w:r>
      <w:r w:rsidR="00BC783C">
        <w:rPr>
          <w:rFonts w:ascii="Arial" w:hAnsi="Arial" w:cs="Arial"/>
          <w:color w:val="000000"/>
        </w:rPr>
        <w:t xml:space="preserve">Mini Stampin’ Dimensionals (255209); </w:t>
      </w:r>
      <w:r w:rsidR="003F62C2">
        <w:rPr>
          <w:rFonts w:ascii="Arial" w:hAnsi="Arial" w:cs="Arial"/>
          <w:color w:val="000000"/>
        </w:rPr>
        <w:t>Stampin’ Seal Adhesive (152813)</w:t>
      </w:r>
      <w:r w:rsidR="00B94D58">
        <w:rPr>
          <w:rFonts w:ascii="Arial" w:hAnsi="Arial" w:cs="Arial"/>
          <w:color w:val="000000"/>
        </w:rPr>
        <w:t>; Tissue Paper; Pencil</w:t>
      </w:r>
    </w:p>
    <w:p w14:paraId="2AAA94E6" w14:textId="77777777" w:rsidR="00D16418" w:rsidRPr="00D16418" w:rsidRDefault="00D16418" w:rsidP="00D16418">
      <w:pPr>
        <w:rPr>
          <w:rFonts w:ascii="Arial" w:hAnsi="Arial" w:cs="Arial"/>
          <w:color w:val="000000"/>
        </w:rPr>
      </w:pPr>
    </w:p>
    <w:p w14:paraId="2AAA94E7" w14:textId="77777777" w:rsidR="00053445" w:rsidRDefault="008A317F" w:rsidP="00053445">
      <w:pPr>
        <w:rPr>
          <w:rFonts w:ascii="Arial" w:hAnsi="Arial" w:cs="Arial"/>
          <w:b/>
          <w:color w:val="000000"/>
        </w:rPr>
      </w:pPr>
      <w:r w:rsidRPr="007F745E">
        <w:rPr>
          <w:rFonts w:ascii="Arial" w:hAnsi="Arial" w:cs="Arial"/>
          <w:b/>
          <w:color w:val="000000"/>
        </w:rPr>
        <w:t>Measurement</w:t>
      </w:r>
      <w:r w:rsidR="002D5628">
        <w:rPr>
          <w:rFonts w:ascii="Arial" w:hAnsi="Arial" w:cs="Arial"/>
          <w:b/>
          <w:color w:val="000000"/>
        </w:rPr>
        <w:t>s:</w:t>
      </w:r>
    </w:p>
    <w:p w14:paraId="2AAA94E8" w14:textId="77777777" w:rsidR="004B01A3" w:rsidRDefault="004B01A3" w:rsidP="00053445">
      <w:pPr>
        <w:rPr>
          <w:rFonts w:ascii="Arial" w:hAnsi="Arial" w:cs="Arial"/>
          <w:b/>
          <w:color w:val="000000"/>
        </w:rPr>
      </w:pPr>
    </w:p>
    <w:p w14:paraId="2AAA94E9" w14:textId="77777777" w:rsidR="004F0DB0" w:rsidRPr="00053445" w:rsidRDefault="00B94D58" w:rsidP="00053445">
      <w:pPr>
        <w:pStyle w:val="ListParagraph"/>
        <w:numPr>
          <w:ilvl w:val="0"/>
          <w:numId w:val="31"/>
        </w:numPr>
        <w:rPr>
          <w:rFonts w:ascii="Arial" w:hAnsi="Arial" w:cs="Arial"/>
          <w:color w:val="000000"/>
        </w:rPr>
      </w:pPr>
      <w:r>
        <w:rPr>
          <w:rFonts w:ascii="Arial" w:hAnsi="Arial" w:cs="Arial"/>
          <w:color w:val="000000"/>
        </w:rPr>
        <w:t>Basic White:  4 ½” x 6 3/8” (Cut 2); ¾” x 3 ½”; 4” x 6”</w:t>
      </w:r>
    </w:p>
    <w:p w14:paraId="2AAA94EA" w14:textId="77777777" w:rsidR="00E94FFD" w:rsidRPr="007F745E" w:rsidRDefault="00B94D58" w:rsidP="004F0DB0">
      <w:pPr>
        <w:pStyle w:val="ListParagraph"/>
        <w:numPr>
          <w:ilvl w:val="0"/>
          <w:numId w:val="19"/>
        </w:numPr>
        <w:rPr>
          <w:rFonts w:ascii="Arial" w:hAnsi="Arial" w:cs="Arial"/>
          <w:color w:val="000000"/>
        </w:rPr>
      </w:pPr>
      <w:r>
        <w:rPr>
          <w:rFonts w:ascii="Arial" w:hAnsi="Arial" w:cs="Arial"/>
          <w:color w:val="000000"/>
        </w:rPr>
        <w:t>Shaded Spruce</w:t>
      </w:r>
      <w:r w:rsidR="004F0DB0" w:rsidRPr="007F745E">
        <w:rPr>
          <w:rFonts w:ascii="Arial" w:hAnsi="Arial" w:cs="Arial"/>
          <w:color w:val="000000"/>
        </w:rPr>
        <w:t>:</w:t>
      </w:r>
      <w:r w:rsidR="00D16418">
        <w:rPr>
          <w:rFonts w:ascii="Arial" w:hAnsi="Arial" w:cs="Arial"/>
          <w:color w:val="000000"/>
        </w:rPr>
        <w:t xml:space="preserve"> </w:t>
      </w:r>
      <w:r>
        <w:rPr>
          <w:rFonts w:ascii="Arial" w:hAnsi="Arial" w:cs="Arial"/>
          <w:color w:val="000000"/>
        </w:rPr>
        <w:t xml:space="preserve"> 4 ¼” x 6”</w:t>
      </w:r>
    </w:p>
    <w:p w14:paraId="2AAA94EB" w14:textId="77777777" w:rsidR="00840041" w:rsidRDefault="00B94D58" w:rsidP="004F0DB0">
      <w:pPr>
        <w:pStyle w:val="ListParagraph"/>
        <w:numPr>
          <w:ilvl w:val="0"/>
          <w:numId w:val="19"/>
        </w:numPr>
        <w:rPr>
          <w:rFonts w:ascii="Arial" w:hAnsi="Arial" w:cs="Arial"/>
          <w:color w:val="000000"/>
        </w:rPr>
      </w:pPr>
      <w:r>
        <w:rPr>
          <w:rFonts w:ascii="Arial" w:hAnsi="Arial" w:cs="Arial"/>
          <w:color w:val="000000"/>
        </w:rPr>
        <w:t>Real Red</w:t>
      </w:r>
      <w:r w:rsidR="00D16418">
        <w:rPr>
          <w:rFonts w:ascii="Arial" w:hAnsi="Arial" w:cs="Arial"/>
          <w:color w:val="000000"/>
        </w:rPr>
        <w:t xml:space="preserve">: </w:t>
      </w:r>
      <w:r>
        <w:rPr>
          <w:rFonts w:ascii="Arial" w:hAnsi="Arial" w:cs="Arial"/>
          <w:color w:val="000000"/>
        </w:rPr>
        <w:t>4 ¼” x 6 1/8”</w:t>
      </w:r>
    </w:p>
    <w:p w14:paraId="2AAA94EC" w14:textId="77777777" w:rsidR="00B94D58" w:rsidRPr="007F745E" w:rsidRDefault="00B94D58" w:rsidP="004F0DB0">
      <w:pPr>
        <w:pStyle w:val="ListParagraph"/>
        <w:numPr>
          <w:ilvl w:val="0"/>
          <w:numId w:val="19"/>
        </w:numPr>
        <w:rPr>
          <w:rFonts w:ascii="Arial" w:hAnsi="Arial" w:cs="Arial"/>
          <w:color w:val="000000"/>
        </w:rPr>
      </w:pPr>
      <w:r>
        <w:rPr>
          <w:rFonts w:ascii="Arial" w:hAnsi="Arial" w:cs="Arial"/>
          <w:color w:val="000000"/>
        </w:rPr>
        <w:t>Basic Gray:  ½” x 3 ¾”</w:t>
      </w:r>
    </w:p>
    <w:p w14:paraId="2AAA94ED" w14:textId="77777777" w:rsidR="00B94D58" w:rsidRDefault="001A07A1" w:rsidP="000E27C6">
      <w:pPr>
        <w:pStyle w:val="ListParagraph"/>
        <w:numPr>
          <w:ilvl w:val="0"/>
          <w:numId w:val="19"/>
        </w:numPr>
        <w:rPr>
          <w:rFonts w:ascii="Arial" w:hAnsi="Arial" w:cs="Arial"/>
          <w:color w:val="000000"/>
        </w:rPr>
      </w:pPr>
      <w:r w:rsidRPr="007F745E">
        <w:rPr>
          <w:rFonts w:ascii="Arial" w:hAnsi="Arial" w:cs="Arial"/>
          <w:color w:val="000000"/>
        </w:rPr>
        <w:t>DSP</w:t>
      </w:r>
      <w:r w:rsidR="00B94D58">
        <w:rPr>
          <w:rFonts w:ascii="Arial" w:hAnsi="Arial" w:cs="Arial"/>
          <w:color w:val="000000"/>
        </w:rPr>
        <w:t xml:space="preserve"> Tree Pattern</w:t>
      </w:r>
      <w:r w:rsidR="00E35384" w:rsidRPr="007F745E">
        <w:rPr>
          <w:rFonts w:ascii="Arial" w:hAnsi="Arial" w:cs="Arial"/>
          <w:color w:val="000000"/>
        </w:rPr>
        <w:t>:</w:t>
      </w:r>
      <w:r w:rsidR="00B94D58">
        <w:rPr>
          <w:rFonts w:ascii="Arial" w:hAnsi="Arial" w:cs="Arial"/>
          <w:color w:val="000000"/>
        </w:rPr>
        <w:t xml:space="preserve"> 4” x 5 ¾”</w:t>
      </w:r>
    </w:p>
    <w:p w14:paraId="2AAA94EE" w14:textId="77777777" w:rsidR="000E27C6" w:rsidRDefault="00B94D58" w:rsidP="000E27C6">
      <w:pPr>
        <w:pStyle w:val="ListParagraph"/>
        <w:numPr>
          <w:ilvl w:val="0"/>
          <w:numId w:val="19"/>
        </w:numPr>
        <w:rPr>
          <w:rFonts w:ascii="Arial" w:hAnsi="Arial" w:cs="Arial"/>
          <w:color w:val="000000"/>
        </w:rPr>
      </w:pPr>
      <w:r>
        <w:rPr>
          <w:rFonts w:ascii="Arial" w:hAnsi="Arial" w:cs="Arial"/>
          <w:color w:val="000000"/>
        </w:rPr>
        <w:t xml:space="preserve">DSP “Ho </w:t>
      </w:r>
      <w:proofErr w:type="spellStart"/>
      <w:r>
        <w:rPr>
          <w:rFonts w:ascii="Arial" w:hAnsi="Arial" w:cs="Arial"/>
          <w:color w:val="000000"/>
        </w:rPr>
        <w:t>Ho</w:t>
      </w:r>
      <w:proofErr w:type="spellEnd"/>
      <w:r>
        <w:rPr>
          <w:rFonts w:ascii="Arial" w:hAnsi="Arial" w:cs="Arial"/>
          <w:color w:val="000000"/>
        </w:rPr>
        <w:t xml:space="preserve"> </w:t>
      </w:r>
      <w:proofErr w:type="spellStart"/>
      <w:r>
        <w:rPr>
          <w:rFonts w:ascii="Arial" w:hAnsi="Arial" w:cs="Arial"/>
          <w:color w:val="000000"/>
        </w:rPr>
        <w:t>Ho</w:t>
      </w:r>
      <w:proofErr w:type="spellEnd"/>
      <w:r>
        <w:rPr>
          <w:rFonts w:ascii="Arial" w:hAnsi="Arial" w:cs="Arial"/>
          <w:color w:val="000000"/>
        </w:rPr>
        <w:t>” Pattern:</w:t>
      </w:r>
      <w:r w:rsidR="001A07A1" w:rsidRPr="007F745E">
        <w:rPr>
          <w:rFonts w:ascii="Arial" w:hAnsi="Arial" w:cs="Arial"/>
          <w:color w:val="000000"/>
        </w:rPr>
        <w:t xml:space="preserve"> </w:t>
      </w:r>
      <w:r>
        <w:rPr>
          <w:rFonts w:ascii="Arial" w:hAnsi="Arial" w:cs="Arial"/>
          <w:color w:val="000000"/>
        </w:rPr>
        <w:t>3 ¾” x 5”</w:t>
      </w:r>
    </w:p>
    <w:p w14:paraId="2AAA94EF" w14:textId="77777777" w:rsidR="00B94D58" w:rsidRDefault="00B94D58" w:rsidP="000E27C6">
      <w:pPr>
        <w:pStyle w:val="ListParagraph"/>
        <w:numPr>
          <w:ilvl w:val="0"/>
          <w:numId w:val="19"/>
        </w:numPr>
        <w:rPr>
          <w:rFonts w:ascii="Arial" w:hAnsi="Arial" w:cs="Arial"/>
          <w:color w:val="000000"/>
        </w:rPr>
      </w:pPr>
      <w:r>
        <w:rPr>
          <w:rFonts w:ascii="Arial" w:hAnsi="Arial" w:cs="Arial"/>
          <w:color w:val="000000"/>
        </w:rPr>
        <w:t>Tissue Paper:  4 5/8” x 6 ½”</w:t>
      </w:r>
    </w:p>
    <w:p w14:paraId="2AAA94F0" w14:textId="77777777" w:rsidR="00544EA4" w:rsidRDefault="00544EA4" w:rsidP="000E27C6">
      <w:pPr>
        <w:pStyle w:val="ListParagraph"/>
        <w:numPr>
          <w:ilvl w:val="0"/>
          <w:numId w:val="19"/>
        </w:numPr>
        <w:rPr>
          <w:rFonts w:ascii="Arial" w:hAnsi="Arial" w:cs="Arial"/>
          <w:color w:val="000000"/>
        </w:rPr>
      </w:pPr>
      <w:r>
        <w:rPr>
          <w:rFonts w:ascii="Arial" w:hAnsi="Arial" w:cs="Arial"/>
          <w:color w:val="000000"/>
        </w:rPr>
        <w:t>Window Sheet:  3 ¾” x 5”</w:t>
      </w:r>
    </w:p>
    <w:p w14:paraId="2AAA94F1" w14:textId="77777777" w:rsidR="00587091" w:rsidRPr="00587091" w:rsidRDefault="00587091" w:rsidP="00587091">
      <w:pPr>
        <w:rPr>
          <w:rFonts w:ascii="Arial" w:hAnsi="Arial" w:cs="Arial"/>
          <w:b/>
          <w:color w:val="000000"/>
        </w:rPr>
      </w:pPr>
    </w:p>
    <w:p w14:paraId="2AAA94F2" w14:textId="77777777" w:rsidR="000E27C6" w:rsidRDefault="0054396B" w:rsidP="00587091">
      <w:pPr>
        <w:rPr>
          <w:rFonts w:ascii="Arial" w:hAnsi="Arial" w:cs="Arial"/>
          <w:b/>
          <w:color w:val="000000"/>
        </w:rPr>
      </w:pPr>
      <w:r w:rsidRPr="00587091">
        <w:rPr>
          <w:rFonts w:ascii="Arial" w:hAnsi="Arial" w:cs="Arial"/>
          <w:b/>
          <w:color w:val="000000"/>
        </w:rPr>
        <w:t>Instructions:</w:t>
      </w:r>
    </w:p>
    <w:p w14:paraId="2AAA94F3" w14:textId="77777777" w:rsidR="004B01A3" w:rsidRPr="00587091" w:rsidRDefault="004B01A3" w:rsidP="00587091">
      <w:pPr>
        <w:rPr>
          <w:rFonts w:ascii="Arial" w:hAnsi="Arial" w:cs="Arial"/>
          <w:b/>
          <w:color w:val="000000"/>
        </w:rPr>
      </w:pPr>
    </w:p>
    <w:p w14:paraId="2AAA94F4" w14:textId="77777777" w:rsidR="004B01A3" w:rsidRPr="004B01A3" w:rsidRDefault="004B01A3" w:rsidP="000E27C6">
      <w:pPr>
        <w:pStyle w:val="ListParagraph"/>
        <w:numPr>
          <w:ilvl w:val="0"/>
          <w:numId w:val="21"/>
        </w:numPr>
        <w:rPr>
          <w:rFonts w:ascii="Arial" w:hAnsi="Arial" w:cs="Arial"/>
          <w:b/>
          <w:color w:val="000000"/>
        </w:rPr>
      </w:pPr>
      <w:r>
        <w:rPr>
          <w:rFonts w:ascii="Arial" w:hAnsi="Arial" w:cs="Arial"/>
          <w:color w:val="000000"/>
        </w:rPr>
        <w:t xml:space="preserve">Fold the Kraft Gift Box along the score lines and remove adhesive to make into box.  </w:t>
      </w:r>
    </w:p>
    <w:p w14:paraId="2AAA94F5" w14:textId="77777777" w:rsidR="00A958AF" w:rsidRPr="00544EA4" w:rsidRDefault="004B01A3" w:rsidP="000E27C6">
      <w:pPr>
        <w:pStyle w:val="ListParagraph"/>
        <w:numPr>
          <w:ilvl w:val="0"/>
          <w:numId w:val="21"/>
        </w:numPr>
        <w:rPr>
          <w:rFonts w:ascii="Arial" w:hAnsi="Arial" w:cs="Arial"/>
          <w:b/>
          <w:color w:val="000000"/>
        </w:rPr>
      </w:pPr>
      <w:r>
        <w:rPr>
          <w:rFonts w:ascii="Arial" w:hAnsi="Arial" w:cs="Arial"/>
          <w:noProof/>
          <w:color w:val="000000"/>
        </w:rPr>
        <w:lastRenderedPageBreak/>
        <w:drawing>
          <wp:anchor distT="0" distB="0" distL="114300" distR="114300" simplePos="0" relativeHeight="251659264" behindDoc="0" locked="0" layoutInCell="1" allowOverlap="1" wp14:anchorId="2AAA9513" wp14:editId="2AAA9514">
            <wp:simplePos x="0" y="0"/>
            <wp:positionH relativeFrom="margin">
              <wp:posOffset>4980940</wp:posOffset>
            </wp:positionH>
            <wp:positionV relativeFrom="margin">
              <wp:posOffset>-19050</wp:posOffset>
            </wp:positionV>
            <wp:extent cx="1009650" cy="1343025"/>
            <wp:effectExtent l="19050" t="0" r="0" b="0"/>
            <wp:wrapSquare wrapText="bothSides"/>
            <wp:docPr id="1" name="Picture 0" descr="Santa's Delive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s Delivery 1.jpg"/>
                    <pic:cNvPicPr/>
                  </pic:nvPicPr>
                  <pic:blipFill>
                    <a:blip r:embed="rId8" cstate="print"/>
                    <a:stretch>
                      <a:fillRect/>
                    </a:stretch>
                  </pic:blipFill>
                  <pic:spPr>
                    <a:xfrm>
                      <a:off x="0" y="0"/>
                      <a:ext cx="1009650" cy="1343025"/>
                    </a:xfrm>
                    <a:prstGeom prst="rect">
                      <a:avLst/>
                    </a:prstGeom>
                  </pic:spPr>
                </pic:pic>
              </a:graphicData>
            </a:graphic>
          </wp:anchor>
        </w:drawing>
      </w:r>
      <w:r w:rsidR="00544EA4">
        <w:rPr>
          <w:rFonts w:ascii="Arial" w:hAnsi="Arial" w:cs="Arial"/>
          <w:color w:val="000000"/>
        </w:rPr>
        <w:t>Place the tissue paper over the front of the Kraft Gift Box front.  With the side of a pencil, brush back and forth over the edge of the “window” on the box so you can create a template of the window.  (See picture.)  Cut out the center of the template.</w:t>
      </w:r>
      <w:r w:rsidR="00840041" w:rsidRPr="007F745E">
        <w:rPr>
          <w:rFonts w:ascii="Arial" w:hAnsi="Arial" w:cs="Arial"/>
          <w:color w:val="000000"/>
        </w:rPr>
        <w:t xml:space="preserve"> </w:t>
      </w:r>
    </w:p>
    <w:p w14:paraId="2AAA94F6"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Attach the Tree Pattern DSP to the Shaded Spruce piece.</w:t>
      </w:r>
    </w:p>
    <w:p w14:paraId="2AAA94F7"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Center the template over the Tree Pattern/Shaded Spruce piece and draw the window section with the pencil.  Cut out.</w:t>
      </w:r>
    </w:p>
    <w:p w14:paraId="2AAA94F8"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Attach to the front of the Kraft Gift Box.</w:t>
      </w:r>
    </w:p>
    <w:p w14:paraId="2AAA94F9"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Center the template over one 4 ½” x 6 3/8” Basic White piece and draw the window section with the pencil.  Cut out.</w:t>
      </w:r>
    </w:p>
    <w:p w14:paraId="2AAA94FA"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Remove the clear protective sheet from the inside of the window on the Kraft Gift Box.</w:t>
      </w:r>
    </w:p>
    <w:p w14:paraId="2AAA94FB"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Take strips of the Adhesive Strips and place just to the outside of the window on the inside of the Kraft Gift Box.</w:t>
      </w:r>
    </w:p>
    <w:p w14:paraId="2AAA94FC"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 xml:space="preserve">Pour a small amount of Effervescent Elements into the window area. </w:t>
      </w:r>
    </w:p>
    <w:p w14:paraId="2AAA94FD" w14:textId="77777777" w:rsidR="00544EA4" w:rsidRPr="00544EA4" w:rsidRDefault="00544EA4" w:rsidP="000E27C6">
      <w:pPr>
        <w:pStyle w:val="ListParagraph"/>
        <w:numPr>
          <w:ilvl w:val="0"/>
          <w:numId w:val="21"/>
        </w:numPr>
        <w:rPr>
          <w:rFonts w:ascii="Arial" w:hAnsi="Arial" w:cs="Arial"/>
          <w:b/>
          <w:color w:val="000000"/>
        </w:rPr>
      </w:pPr>
      <w:r>
        <w:rPr>
          <w:rFonts w:ascii="Arial" w:hAnsi="Arial" w:cs="Arial"/>
          <w:color w:val="000000"/>
        </w:rPr>
        <w:t>Remove the backing on the adhesive strips and place the 3 ¾” x 5” Window Sheet down to close the shaker area.</w:t>
      </w:r>
    </w:p>
    <w:p w14:paraId="2AAA94FE" w14:textId="77777777" w:rsidR="004B01A3" w:rsidRPr="004B01A3" w:rsidRDefault="00544EA4" w:rsidP="000E27C6">
      <w:pPr>
        <w:pStyle w:val="ListParagraph"/>
        <w:numPr>
          <w:ilvl w:val="0"/>
          <w:numId w:val="21"/>
        </w:numPr>
        <w:rPr>
          <w:rFonts w:ascii="Arial" w:hAnsi="Arial" w:cs="Arial"/>
          <w:b/>
          <w:color w:val="000000"/>
        </w:rPr>
      </w:pPr>
      <w:r>
        <w:rPr>
          <w:rFonts w:ascii="Arial" w:hAnsi="Arial" w:cs="Arial"/>
          <w:color w:val="000000"/>
        </w:rPr>
        <w:t>Double stack Stampin’ Dimensionals along the top and bottom of the 4 ½” x 6</w:t>
      </w:r>
      <w:r w:rsidR="004B01A3">
        <w:rPr>
          <w:rFonts w:ascii="Arial" w:hAnsi="Arial" w:cs="Arial"/>
          <w:color w:val="000000"/>
        </w:rPr>
        <w:t xml:space="preserve"> </w:t>
      </w:r>
      <w:r>
        <w:rPr>
          <w:rFonts w:ascii="Arial" w:hAnsi="Arial" w:cs="Arial"/>
          <w:color w:val="000000"/>
        </w:rPr>
        <w:t>3/8”</w:t>
      </w:r>
      <w:r w:rsidR="004B01A3">
        <w:rPr>
          <w:rFonts w:ascii="Arial" w:hAnsi="Arial" w:cs="Arial"/>
          <w:color w:val="000000"/>
        </w:rPr>
        <w:t xml:space="preserve"> Basic White piece that has the window cut out.  Attach to inside of Kraft Gift Box to hide the adhesive strips.</w:t>
      </w:r>
    </w:p>
    <w:p w14:paraId="2AAA94FF" w14:textId="77777777" w:rsidR="004B01A3" w:rsidRPr="004B01A3" w:rsidRDefault="004B01A3" w:rsidP="000E27C6">
      <w:pPr>
        <w:pStyle w:val="ListParagraph"/>
        <w:numPr>
          <w:ilvl w:val="0"/>
          <w:numId w:val="21"/>
        </w:numPr>
        <w:rPr>
          <w:rFonts w:ascii="Arial" w:hAnsi="Arial" w:cs="Arial"/>
          <w:b/>
          <w:color w:val="000000"/>
        </w:rPr>
      </w:pPr>
      <w:r>
        <w:rPr>
          <w:rFonts w:ascii="Arial" w:hAnsi="Arial" w:cs="Arial"/>
          <w:color w:val="000000"/>
        </w:rPr>
        <w:t>Die cut a 1 ¾” Scallop Circle from near the top of the 4 ¼” x 6 1/8” Real Red piece.  Set scalloped circle aside for later.</w:t>
      </w:r>
    </w:p>
    <w:p w14:paraId="2AAA9500" w14:textId="77777777" w:rsidR="004B01A3" w:rsidRPr="004B01A3" w:rsidRDefault="004B01A3" w:rsidP="000E27C6">
      <w:pPr>
        <w:pStyle w:val="ListParagraph"/>
        <w:numPr>
          <w:ilvl w:val="0"/>
          <w:numId w:val="21"/>
        </w:numPr>
        <w:rPr>
          <w:rFonts w:ascii="Arial" w:hAnsi="Arial" w:cs="Arial"/>
          <w:b/>
          <w:color w:val="000000"/>
        </w:rPr>
      </w:pPr>
      <w:r>
        <w:rPr>
          <w:rFonts w:ascii="Arial" w:hAnsi="Arial" w:cs="Arial"/>
          <w:color w:val="000000"/>
        </w:rPr>
        <w:t xml:space="preserve">Attach the 3 ¾” x 5” “Ho </w:t>
      </w:r>
      <w:proofErr w:type="spellStart"/>
      <w:r>
        <w:rPr>
          <w:rFonts w:ascii="Arial" w:hAnsi="Arial" w:cs="Arial"/>
          <w:color w:val="000000"/>
        </w:rPr>
        <w:t>Ho</w:t>
      </w:r>
      <w:proofErr w:type="spellEnd"/>
      <w:r>
        <w:rPr>
          <w:rFonts w:ascii="Arial" w:hAnsi="Arial" w:cs="Arial"/>
          <w:color w:val="000000"/>
        </w:rPr>
        <w:t xml:space="preserve"> </w:t>
      </w:r>
      <w:proofErr w:type="spellStart"/>
      <w:r>
        <w:rPr>
          <w:rFonts w:ascii="Arial" w:hAnsi="Arial" w:cs="Arial"/>
          <w:color w:val="000000"/>
        </w:rPr>
        <w:t>Ho</w:t>
      </w:r>
      <w:proofErr w:type="spellEnd"/>
      <w:r>
        <w:rPr>
          <w:rFonts w:ascii="Arial" w:hAnsi="Arial" w:cs="Arial"/>
          <w:color w:val="000000"/>
        </w:rPr>
        <w:t>” Patterned piece to the Real Red piece.</w:t>
      </w:r>
    </w:p>
    <w:p w14:paraId="2AAA9501" w14:textId="77777777" w:rsidR="004B01A3" w:rsidRPr="004B01A3" w:rsidRDefault="004B01A3" w:rsidP="000E27C6">
      <w:pPr>
        <w:pStyle w:val="ListParagraph"/>
        <w:numPr>
          <w:ilvl w:val="0"/>
          <w:numId w:val="21"/>
        </w:numPr>
        <w:rPr>
          <w:rFonts w:ascii="Arial" w:hAnsi="Arial" w:cs="Arial"/>
          <w:b/>
          <w:color w:val="000000"/>
        </w:rPr>
      </w:pPr>
      <w:r>
        <w:rPr>
          <w:rFonts w:ascii="Arial" w:hAnsi="Arial" w:cs="Arial"/>
          <w:color w:val="000000"/>
        </w:rPr>
        <w:t>Place DSP/Real Red piece into cutter with blade location 1” up from the bottom of the DSP piece.  Cut slit from the left edge of the DSP to the right side to create a slit for holding the gift card.</w:t>
      </w:r>
    </w:p>
    <w:p w14:paraId="2AAA9502" w14:textId="77777777" w:rsidR="004B01A3" w:rsidRPr="00BA06A1" w:rsidRDefault="004B01A3" w:rsidP="000E27C6">
      <w:pPr>
        <w:pStyle w:val="ListParagraph"/>
        <w:numPr>
          <w:ilvl w:val="0"/>
          <w:numId w:val="21"/>
        </w:numPr>
        <w:rPr>
          <w:rFonts w:ascii="Arial" w:hAnsi="Arial" w:cs="Arial"/>
          <w:b/>
          <w:color w:val="000000"/>
        </w:rPr>
      </w:pPr>
      <w:r>
        <w:rPr>
          <w:rFonts w:ascii="Arial" w:hAnsi="Arial" w:cs="Arial"/>
          <w:color w:val="000000"/>
        </w:rPr>
        <w:t>Attach the DSP/Real Red piece to the second 4 ½” x 6 3/8” Basic White piece along the top, left side, right side, just above the slit and at the very bottom edge leaving the slit area without adhesive.  (Test using a gift card.)</w:t>
      </w:r>
    </w:p>
    <w:p w14:paraId="2AAA9503" w14:textId="77777777" w:rsidR="00BA06A1" w:rsidRPr="004B01A3" w:rsidRDefault="00BA06A1" w:rsidP="000E27C6">
      <w:pPr>
        <w:pStyle w:val="ListParagraph"/>
        <w:numPr>
          <w:ilvl w:val="0"/>
          <w:numId w:val="21"/>
        </w:numPr>
        <w:rPr>
          <w:rFonts w:ascii="Arial" w:hAnsi="Arial" w:cs="Arial"/>
          <w:b/>
          <w:color w:val="000000"/>
        </w:rPr>
      </w:pPr>
      <w:r>
        <w:rPr>
          <w:rFonts w:ascii="Arial" w:hAnsi="Arial" w:cs="Arial"/>
          <w:color w:val="000000"/>
        </w:rPr>
        <w:t>Attach Basic White/Real Red/DSP piece to the inside of the box.</w:t>
      </w:r>
    </w:p>
    <w:p w14:paraId="2AAA9504" w14:textId="77777777" w:rsidR="00544EA4" w:rsidRPr="004B01A3" w:rsidRDefault="00544EA4" w:rsidP="000E27C6">
      <w:pPr>
        <w:pStyle w:val="ListParagraph"/>
        <w:numPr>
          <w:ilvl w:val="0"/>
          <w:numId w:val="21"/>
        </w:numPr>
        <w:rPr>
          <w:rFonts w:ascii="Arial" w:hAnsi="Arial" w:cs="Arial"/>
          <w:b/>
          <w:color w:val="000000"/>
        </w:rPr>
      </w:pPr>
      <w:r>
        <w:rPr>
          <w:rFonts w:ascii="Arial" w:hAnsi="Arial" w:cs="Arial"/>
          <w:color w:val="000000"/>
        </w:rPr>
        <w:t xml:space="preserve"> </w:t>
      </w:r>
      <w:r w:rsidR="004B01A3">
        <w:rPr>
          <w:rFonts w:ascii="Arial" w:hAnsi="Arial" w:cs="Arial"/>
          <w:color w:val="000000"/>
        </w:rPr>
        <w:t xml:space="preserve">Using Real Red ink, stamp “Merry Christmas” on the ¾” x 3 ½” Basic White piece.  Punch both ends using the Lovely Labels Pick </w:t>
      </w:r>
      <w:proofErr w:type="gramStart"/>
      <w:r w:rsidR="004B01A3">
        <w:rPr>
          <w:rFonts w:ascii="Arial" w:hAnsi="Arial" w:cs="Arial"/>
          <w:color w:val="000000"/>
        </w:rPr>
        <w:t>A</w:t>
      </w:r>
      <w:proofErr w:type="gramEnd"/>
      <w:r w:rsidR="004B01A3">
        <w:rPr>
          <w:rFonts w:ascii="Arial" w:hAnsi="Arial" w:cs="Arial"/>
          <w:color w:val="000000"/>
        </w:rPr>
        <w:t xml:space="preserve"> Punch.  Attach to inside of </w:t>
      </w:r>
      <w:r w:rsidR="00BA06A1">
        <w:rPr>
          <w:rFonts w:ascii="Arial" w:hAnsi="Arial" w:cs="Arial"/>
          <w:color w:val="000000"/>
        </w:rPr>
        <w:t>box at the bottom</w:t>
      </w:r>
      <w:r w:rsidR="004B01A3">
        <w:rPr>
          <w:rFonts w:ascii="Arial" w:hAnsi="Arial" w:cs="Arial"/>
          <w:color w:val="000000"/>
        </w:rPr>
        <w:t xml:space="preserve"> using Dimensionals.</w:t>
      </w:r>
    </w:p>
    <w:p w14:paraId="2AAA9505" w14:textId="77777777" w:rsidR="004B01A3" w:rsidRPr="00BA06A1" w:rsidRDefault="004B01A3" w:rsidP="000E27C6">
      <w:pPr>
        <w:pStyle w:val="ListParagraph"/>
        <w:numPr>
          <w:ilvl w:val="0"/>
          <w:numId w:val="21"/>
        </w:numPr>
        <w:rPr>
          <w:rFonts w:ascii="Arial" w:hAnsi="Arial" w:cs="Arial"/>
          <w:b/>
          <w:color w:val="000000"/>
        </w:rPr>
      </w:pPr>
      <w:r>
        <w:rPr>
          <w:rFonts w:ascii="Arial" w:hAnsi="Arial" w:cs="Arial"/>
          <w:color w:val="000000"/>
        </w:rPr>
        <w:t>Die cut the ½” x 3 ¾” Basic Gray piece with the railroad track die.  Attach to inside of box just below the slit</w:t>
      </w:r>
      <w:r w:rsidR="00BA06A1">
        <w:rPr>
          <w:rFonts w:ascii="Arial" w:hAnsi="Arial" w:cs="Arial"/>
          <w:color w:val="000000"/>
        </w:rPr>
        <w:t>.</w:t>
      </w:r>
    </w:p>
    <w:p w14:paraId="2AAA9506" w14:textId="77777777" w:rsidR="00BA06A1" w:rsidRPr="00BA06A1" w:rsidRDefault="00BA06A1" w:rsidP="000E27C6">
      <w:pPr>
        <w:pStyle w:val="ListParagraph"/>
        <w:numPr>
          <w:ilvl w:val="0"/>
          <w:numId w:val="21"/>
        </w:numPr>
        <w:rPr>
          <w:rFonts w:ascii="Arial" w:hAnsi="Arial" w:cs="Arial"/>
          <w:b/>
          <w:color w:val="000000"/>
        </w:rPr>
      </w:pPr>
      <w:r>
        <w:rPr>
          <w:rFonts w:ascii="Arial" w:hAnsi="Arial" w:cs="Arial"/>
          <w:color w:val="000000"/>
        </w:rPr>
        <w:t>On 4” x 6” Basic White piece, stamp penguin, gifts, tree, train engine and smoke puffs using Memento Black ink.  Die cut all pieces.</w:t>
      </w:r>
    </w:p>
    <w:p w14:paraId="2AAA9507" w14:textId="77777777" w:rsidR="00BA06A1" w:rsidRPr="00BA06A1" w:rsidRDefault="00BA06A1" w:rsidP="000E27C6">
      <w:pPr>
        <w:pStyle w:val="ListParagraph"/>
        <w:numPr>
          <w:ilvl w:val="0"/>
          <w:numId w:val="21"/>
        </w:numPr>
        <w:rPr>
          <w:rFonts w:ascii="Arial" w:hAnsi="Arial" w:cs="Arial"/>
          <w:b/>
          <w:color w:val="000000"/>
        </w:rPr>
      </w:pPr>
      <w:r>
        <w:rPr>
          <w:rFonts w:ascii="Arial" w:hAnsi="Arial" w:cs="Arial"/>
          <w:color w:val="000000"/>
        </w:rPr>
        <w:t>Stamp “Special Delivery…” using Real Red ink.  Die cut using 1 3/8” Layering Circle die.  Attach to Real Red scalloped circle and attach to front of box using Dimensionals making sure the Dimensionals are not seen from the inside of the window.</w:t>
      </w:r>
    </w:p>
    <w:p w14:paraId="2AAA9508" w14:textId="77777777" w:rsidR="00BA06A1" w:rsidRPr="00BA06A1" w:rsidRDefault="00BA06A1" w:rsidP="000E27C6">
      <w:pPr>
        <w:pStyle w:val="ListParagraph"/>
        <w:numPr>
          <w:ilvl w:val="0"/>
          <w:numId w:val="21"/>
        </w:numPr>
        <w:rPr>
          <w:rFonts w:ascii="Arial" w:hAnsi="Arial" w:cs="Arial"/>
          <w:b/>
          <w:color w:val="000000"/>
        </w:rPr>
      </w:pPr>
      <w:r>
        <w:rPr>
          <w:rFonts w:ascii="Arial" w:hAnsi="Arial" w:cs="Arial"/>
          <w:color w:val="000000"/>
        </w:rPr>
        <w:t>Color the pieces and assemble as follows:</w:t>
      </w:r>
    </w:p>
    <w:p w14:paraId="2AAA9509" w14:textId="77777777" w:rsidR="00BA06A1" w:rsidRPr="00BA06A1" w:rsidRDefault="00BA06A1" w:rsidP="00BA06A1">
      <w:pPr>
        <w:pStyle w:val="ListParagraph"/>
        <w:numPr>
          <w:ilvl w:val="1"/>
          <w:numId w:val="21"/>
        </w:numPr>
        <w:rPr>
          <w:rFonts w:ascii="Arial" w:hAnsi="Arial" w:cs="Arial"/>
          <w:b/>
          <w:color w:val="000000"/>
        </w:rPr>
      </w:pPr>
      <w:r w:rsidRPr="00BA06A1">
        <w:rPr>
          <w:rFonts w:ascii="Arial" w:hAnsi="Arial" w:cs="Arial"/>
          <w:color w:val="000000"/>
          <w:u w:val="single"/>
        </w:rPr>
        <w:t>Penguin:</w:t>
      </w:r>
      <w:r>
        <w:rPr>
          <w:rFonts w:ascii="Arial" w:hAnsi="Arial" w:cs="Arial"/>
          <w:color w:val="000000"/>
        </w:rPr>
        <w:t xml:space="preserve">  Color with Light Pumpkin Pie and Light Basic Black Blends Markers.</w:t>
      </w:r>
    </w:p>
    <w:p w14:paraId="2AAA950A" w14:textId="77777777" w:rsidR="00BA06A1" w:rsidRPr="00BA06A1" w:rsidRDefault="00BA06A1" w:rsidP="00BA06A1">
      <w:pPr>
        <w:pStyle w:val="ListParagraph"/>
        <w:numPr>
          <w:ilvl w:val="1"/>
          <w:numId w:val="21"/>
        </w:numPr>
        <w:rPr>
          <w:rFonts w:ascii="Arial" w:hAnsi="Arial" w:cs="Arial"/>
          <w:b/>
          <w:color w:val="000000"/>
        </w:rPr>
      </w:pPr>
      <w:r w:rsidRPr="00BA06A1">
        <w:rPr>
          <w:rFonts w:ascii="Arial" w:hAnsi="Arial" w:cs="Arial"/>
          <w:color w:val="000000"/>
          <w:u w:val="single"/>
        </w:rPr>
        <w:lastRenderedPageBreak/>
        <w:t>Gifts</w:t>
      </w:r>
      <w:r>
        <w:rPr>
          <w:rFonts w:ascii="Arial" w:hAnsi="Arial" w:cs="Arial"/>
          <w:color w:val="000000"/>
        </w:rPr>
        <w:t>:  Color using Dark Poppy Parade, Dark Granny Apple Green and Dark Shaded Spruce Blends Markers.  Place adhesive on the back and slide into bottom left corner of the front of the box.</w:t>
      </w:r>
    </w:p>
    <w:p w14:paraId="2AAA950B" w14:textId="77777777" w:rsidR="00BA06A1" w:rsidRPr="00BA06A1" w:rsidRDefault="00BA06A1" w:rsidP="00BA06A1">
      <w:pPr>
        <w:pStyle w:val="ListParagraph"/>
        <w:numPr>
          <w:ilvl w:val="1"/>
          <w:numId w:val="21"/>
        </w:numPr>
        <w:rPr>
          <w:rFonts w:ascii="Arial" w:hAnsi="Arial" w:cs="Arial"/>
          <w:b/>
          <w:color w:val="000000"/>
        </w:rPr>
      </w:pPr>
      <w:r>
        <w:rPr>
          <w:rFonts w:ascii="Arial" w:hAnsi="Arial" w:cs="Arial"/>
          <w:color w:val="000000"/>
          <w:u w:val="single"/>
        </w:rPr>
        <w:t>Tree</w:t>
      </w:r>
      <w:r>
        <w:rPr>
          <w:rFonts w:ascii="Arial" w:hAnsi="Arial" w:cs="Arial"/>
          <w:color w:val="000000"/>
        </w:rPr>
        <w:t>:  Color using Dark Daffodil Delight, Dark Granny Apple Green, Dark Poppy Parade and Light Soft Suede Blends Markers.  Place adhesive on the back and slide into right side of the front of the box.</w:t>
      </w:r>
    </w:p>
    <w:p w14:paraId="2AAA950C" w14:textId="77777777" w:rsidR="00BA06A1" w:rsidRPr="0028754C" w:rsidRDefault="00BA06A1" w:rsidP="00BA06A1">
      <w:pPr>
        <w:pStyle w:val="ListParagraph"/>
        <w:numPr>
          <w:ilvl w:val="1"/>
          <w:numId w:val="21"/>
        </w:numPr>
        <w:rPr>
          <w:rFonts w:ascii="Arial" w:hAnsi="Arial" w:cs="Arial"/>
          <w:b/>
          <w:color w:val="000000"/>
        </w:rPr>
      </w:pPr>
      <w:r>
        <w:rPr>
          <w:rFonts w:ascii="Arial" w:hAnsi="Arial" w:cs="Arial"/>
          <w:color w:val="000000"/>
          <w:u w:val="single"/>
        </w:rPr>
        <w:t>Train Engine</w:t>
      </w:r>
      <w:r>
        <w:rPr>
          <w:rFonts w:ascii="Arial" w:hAnsi="Arial" w:cs="Arial"/>
          <w:color w:val="000000"/>
        </w:rPr>
        <w:t>:  Color using Dark Poppy Parade, Light Pool Party (behind Santa), Dark Mint Macaron (mittens), Light Shaded Spruce, Dark Granny Apple Green, Dark Shaded Spruce and Light Basic Black.</w:t>
      </w:r>
      <w:r w:rsidR="0028754C">
        <w:rPr>
          <w:rFonts w:ascii="Arial" w:hAnsi="Arial" w:cs="Arial"/>
          <w:color w:val="000000"/>
        </w:rPr>
        <w:t xml:space="preserve">  Place 3 Dimensionals on the back of the train just below the center line of the train.  Attach to your gift card and slide gift card into slot.</w:t>
      </w:r>
    </w:p>
    <w:p w14:paraId="2AAA950D" w14:textId="77777777" w:rsidR="0028754C" w:rsidRPr="0028754C" w:rsidRDefault="0028754C" w:rsidP="0028754C">
      <w:pPr>
        <w:pStyle w:val="ListParagraph"/>
        <w:numPr>
          <w:ilvl w:val="0"/>
          <w:numId w:val="21"/>
        </w:numPr>
        <w:rPr>
          <w:rFonts w:ascii="Arial" w:hAnsi="Arial" w:cs="Arial"/>
          <w:b/>
          <w:color w:val="000000"/>
        </w:rPr>
      </w:pPr>
      <w:r>
        <w:rPr>
          <w:rFonts w:ascii="Arial" w:hAnsi="Arial" w:cs="Arial"/>
          <w:color w:val="000000"/>
        </w:rPr>
        <w:t>Attach smoke puffs to inside of box using Mini Dimensionals above the smoke stack of the train engine making sure the puffs go in the correct direction.</w:t>
      </w:r>
    </w:p>
    <w:p w14:paraId="2AAA950E" w14:textId="77777777" w:rsidR="0028754C" w:rsidRPr="00826163" w:rsidRDefault="0028754C" w:rsidP="0028754C">
      <w:pPr>
        <w:pStyle w:val="ListParagraph"/>
        <w:numPr>
          <w:ilvl w:val="0"/>
          <w:numId w:val="21"/>
        </w:numPr>
        <w:rPr>
          <w:rFonts w:ascii="Arial" w:hAnsi="Arial" w:cs="Arial"/>
          <w:b/>
          <w:color w:val="000000"/>
        </w:rPr>
      </w:pPr>
      <w:r>
        <w:rPr>
          <w:rFonts w:ascii="Arial" w:hAnsi="Arial" w:cs="Arial"/>
          <w:color w:val="000000"/>
        </w:rPr>
        <w:t>Color Santa’s beard and eyebrows with Wink of Stella Glitter Brush.</w:t>
      </w:r>
    </w:p>
    <w:p w14:paraId="2AAA950F" w14:textId="77777777" w:rsidR="00826163" w:rsidRPr="00826163" w:rsidRDefault="00826163" w:rsidP="00826163">
      <w:pPr>
        <w:ind w:left="360"/>
        <w:rPr>
          <w:rFonts w:ascii="Arial" w:hAnsi="Arial" w:cs="Arial"/>
          <w:b/>
          <w:color w:val="000000"/>
        </w:rPr>
      </w:pPr>
    </w:p>
    <w:p w14:paraId="2AAA9510" w14:textId="77777777" w:rsidR="00623FA8" w:rsidRPr="00623FA8" w:rsidRDefault="00623FA8" w:rsidP="00623FA8">
      <w:pPr>
        <w:ind w:left="360"/>
        <w:jc w:val="center"/>
        <w:rPr>
          <w:rFonts w:ascii="Arial" w:hAnsi="Arial" w:cs="Arial"/>
          <w:b/>
          <w:color w:val="000000"/>
        </w:rPr>
      </w:pPr>
      <w:r>
        <w:rPr>
          <w:rFonts w:ascii="Arial" w:hAnsi="Arial" w:cs="Arial"/>
          <w:b/>
          <w:noProof/>
          <w:color w:val="000000"/>
        </w:rPr>
        <w:drawing>
          <wp:inline distT="0" distB="0" distL="0" distR="0" wp14:anchorId="2AAA9515" wp14:editId="2AAA9516">
            <wp:extent cx="1850231" cy="2466975"/>
            <wp:effectExtent l="19050" t="0" r="0" b="0"/>
            <wp:docPr id="3" name="Picture 2" descr="Santa's Deliver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s Delivery 3.jpg"/>
                    <pic:cNvPicPr/>
                  </pic:nvPicPr>
                  <pic:blipFill>
                    <a:blip r:embed="rId9" cstate="print"/>
                    <a:stretch>
                      <a:fillRect/>
                    </a:stretch>
                  </pic:blipFill>
                  <pic:spPr>
                    <a:xfrm>
                      <a:off x="0" y="0"/>
                      <a:ext cx="1850231" cy="2466975"/>
                    </a:xfrm>
                    <a:prstGeom prst="rect">
                      <a:avLst/>
                    </a:prstGeom>
                  </pic:spPr>
                </pic:pic>
              </a:graphicData>
            </a:graphic>
          </wp:inline>
        </w:drawing>
      </w:r>
      <w:r>
        <w:rPr>
          <w:rFonts w:ascii="Arial" w:hAnsi="Arial" w:cs="Arial"/>
          <w:b/>
          <w:color w:val="000000"/>
        </w:rPr>
        <w:t xml:space="preserve">       </w:t>
      </w:r>
      <w:r>
        <w:rPr>
          <w:rFonts w:ascii="Arial" w:hAnsi="Arial" w:cs="Arial"/>
          <w:b/>
          <w:noProof/>
          <w:color w:val="000000"/>
        </w:rPr>
        <w:drawing>
          <wp:inline distT="0" distB="0" distL="0" distR="0" wp14:anchorId="2AAA9517" wp14:editId="2AAA9518">
            <wp:extent cx="1850231" cy="2466975"/>
            <wp:effectExtent l="19050" t="0" r="0" b="0"/>
            <wp:docPr id="4" name="Picture 3" descr="Santa's Deliver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s Delivery 4.jpg"/>
                    <pic:cNvPicPr/>
                  </pic:nvPicPr>
                  <pic:blipFill>
                    <a:blip r:embed="rId10" cstate="print"/>
                    <a:stretch>
                      <a:fillRect/>
                    </a:stretch>
                  </pic:blipFill>
                  <pic:spPr>
                    <a:xfrm>
                      <a:off x="0" y="0"/>
                      <a:ext cx="1850231" cy="2466975"/>
                    </a:xfrm>
                    <a:prstGeom prst="rect">
                      <a:avLst/>
                    </a:prstGeom>
                  </pic:spPr>
                </pic:pic>
              </a:graphicData>
            </a:graphic>
          </wp:inline>
        </w:drawing>
      </w:r>
    </w:p>
    <w:sectPr w:rsidR="00623FA8" w:rsidRPr="00623FA8" w:rsidSect="00FE7F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951B" w14:textId="77777777" w:rsidR="003B7999" w:rsidRDefault="003B7999">
      <w:r>
        <w:separator/>
      </w:r>
    </w:p>
  </w:endnote>
  <w:endnote w:type="continuationSeparator" w:id="0">
    <w:p w14:paraId="2AAA951C" w14:textId="77777777" w:rsidR="003B7999" w:rsidRDefault="003B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1F" w14:textId="77777777" w:rsidR="008A317F" w:rsidRDefault="008A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20" w14:textId="77777777" w:rsidR="008A317F" w:rsidRDefault="008A3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22" w14:textId="77777777" w:rsidR="008A317F" w:rsidRDefault="008A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9519" w14:textId="77777777" w:rsidR="003B7999" w:rsidRDefault="003B7999">
      <w:r>
        <w:separator/>
      </w:r>
    </w:p>
  </w:footnote>
  <w:footnote w:type="continuationSeparator" w:id="0">
    <w:p w14:paraId="2AAA951A" w14:textId="77777777" w:rsidR="003B7999" w:rsidRDefault="003B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1D" w14:textId="77777777" w:rsidR="008A317F" w:rsidRDefault="008A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1E" w14:textId="77777777" w:rsidR="008A317F" w:rsidRDefault="008A3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521" w14:textId="77777777" w:rsidR="008A317F" w:rsidRDefault="008A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0F"/>
    <w:multiLevelType w:val="hybridMultilevel"/>
    <w:tmpl w:val="74D81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6E90"/>
    <w:multiLevelType w:val="hybridMultilevel"/>
    <w:tmpl w:val="D71E3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F1276"/>
    <w:multiLevelType w:val="hybridMultilevel"/>
    <w:tmpl w:val="EEE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92722"/>
    <w:multiLevelType w:val="hybridMultilevel"/>
    <w:tmpl w:val="55FCF6EA"/>
    <w:lvl w:ilvl="0" w:tplc="B1DCB794">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059B43AC"/>
    <w:multiLevelType w:val="hybridMultilevel"/>
    <w:tmpl w:val="A20E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A7FB5"/>
    <w:multiLevelType w:val="hybridMultilevel"/>
    <w:tmpl w:val="9C60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F6965"/>
    <w:multiLevelType w:val="hybridMultilevel"/>
    <w:tmpl w:val="0548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51492"/>
    <w:multiLevelType w:val="hybridMultilevel"/>
    <w:tmpl w:val="BC6E5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DA4B67"/>
    <w:multiLevelType w:val="hybridMultilevel"/>
    <w:tmpl w:val="ECD09B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AF46797"/>
    <w:multiLevelType w:val="hybridMultilevel"/>
    <w:tmpl w:val="B56E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25630"/>
    <w:multiLevelType w:val="hybridMultilevel"/>
    <w:tmpl w:val="8BF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57874"/>
    <w:multiLevelType w:val="hybridMultilevel"/>
    <w:tmpl w:val="BB2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F677E"/>
    <w:multiLevelType w:val="hybridMultilevel"/>
    <w:tmpl w:val="4CD0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144C9"/>
    <w:multiLevelType w:val="hybridMultilevel"/>
    <w:tmpl w:val="1B22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96789"/>
    <w:multiLevelType w:val="hybridMultilevel"/>
    <w:tmpl w:val="767E2E1C"/>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15:restartNumberingAfterBreak="0">
    <w:nsid w:val="37642D68"/>
    <w:multiLevelType w:val="hybridMultilevel"/>
    <w:tmpl w:val="B100DE2E"/>
    <w:lvl w:ilvl="0" w:tplc="386E4E9C">
      <w:start w:val="1"/>
      <w:numFmt w:val="decimal"/>
      <w:lvlText w:val="%1."/>
      <w:lvlJc w:val="left"/>
      <w:pPr>
        <w:ind w:left="720" w:hanging="360"/>
      </w:pPr>
      <w:rPr>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13AA3"/>
    <w:multiLevelType w:val="hybridMultilevel"/>
    <w:tmpl w:val="64F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74BB1"/>
    <w:multiLevelType w:val="hybridMultilevel"/>
    <w:tmpl w:val="205CD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0C2DB7"/>
    <w:multiLevelType w:val="hybridMultilevel"/>
    <w:tmpl w:val="CEE4A5E6"/>
    <w:lvl w:ilvl="0" w:tplc="2BD84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67588F"/>
    <w:multiLevelType w:val="hybridMultilevel"/>
    <w:tmpl w:val="43F47240"/>
    <w:lvl w:ilvl="0" w:tplc="2BD84170">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F43A4C"/>
    <w:multiLevelType w:val="hybridMultilevel"/>
    <w:tmpl w:val="E6E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547A2"/>
    <w:multiLevelType w:val="hybridMultilevel"/>
    <w:tmpl w:val="BC6C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15532"/>
    <w:multiLevelType w:val="hybridMultilevel"/>
    <w:tmpl w:val="7170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021395"/>
    <w:multiLevelType w:val="hybridMultilevel"/>
    <w:tmpl w:val="D84A5142"/>
    <w:lvl w:ilvl="0" w:tplc="E0BAD7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12F5"/>
    <w:multiLevelType w:val="hybridMultilevel"/>
    <w:tmpl w:val="C92C2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D41094"/>
    <w:multiLevelType w:val="hybridMultilevel"/>
    <w:tmpl w:val="A7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65869"/>
    <w:multiLevelType w:val="hybridMultilevel"/>
    <w:tmpl w:val="6CE88C9C"/>
    <w:lvl w:ilvl="0" w:tplc="8F727CF0">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7" w15:restartNumberingAfterBreak="0">
    <w:nsid w:val="6D163635"/>
    <w:multiLevelType w:val="hybridMultilevel"/>
    <w:tmpl w:val="B0EE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1D3244"/>
    <w:multiLevelType w:val="hybridMultilevel"/>
    <w:tmpl w:val="E872250E"/>
    <w:lvl w:ilvl="0" w:tplc="2ABE2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719EA"/>
    <w:multiLevelType w:val="hybridMultilevel"/>
    <w:tmpl w:val="A9C6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C75B58"/>
    <w:multiLevelType w:val="hybridMultilevel"/>
    <w:tmpl w:val="3568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700115">
    <w:abstractNumId w:val="14"/>
  </w:num>
  <w:num w:numId="2" w16cid:durableId="675768216">
    <w:abstractNumId w:val="17"/>
  </w:num>
  <w:num w:numId="3" w16cid:durableId="743572233">
    <w:abstractNumId w:val="26"/>
  </w:num>
  <w:num w:numId="4" w16cid:durableId="249125005">
    <w:abstractNumId w:val="3"/>
  </w:num>
  <w:num w:numId="5" w16cid:durableId="982007897">
    <w:abstractNumId w:val="1"/>
  </w:num>
  <w:num w:numId="6" w16cid:durableId="453207542">
    <w:abstractNumId w:val="7"/>
  </w:num>
  <w:num w:numId="7" w16cid:durableId="1335494723">
    <w:abstractNumId w:val="29"/>
  </w:num>
  <w:num w:numId="8" w16cid:durableId="1963069915">
    <w:abstractNumId w:val="22"/>
  </w:num>
  <w:num w:numId="9" w16cid:durableId="1050955537">
    <w:abstractNumId w:val="27"/>
  </w:num>
  <w:num w:numId="10" w16cid:durableId="511452200">
    <w:abstractNumId w:val="9"/>
  </w:num>
  <w:num w:numId="11" w16cid:durableId="1302689513">
    <w:abstractNumId w:val="4"/>
  </w:num>
  <w:num w:numId="12" w16cid:durableId="962343442">
    <w:abstractNumId w:val="5"/>
  </w:num>
  <w:num w:numId="13" w16cid:durableId="277494559">
    <w:abstractNumId w:val="28"/>
  </w:num>
  <w:num w:numId="14" w16cid:durableId="747119507">
    <w:abstractNumId w:val="18"/>
  </w:num>
  <w:num w:numId="15" w16cid:durableId="539703188">
    <w:abstractNumId w:val="19"/>
  </w:num>
  <w:num w:numId="16" w16cid:durableId="1742211519">
    <w:abstractNumId w:val="21"/>
  </w:num>
  <w:num w:numId="17" w16cid:durableId="94249634">
    <w:abstractNumId w:val="6"/>
  </w:num>
  <w:num w:numId="18" w16cid:durableId="119229702">
    <w:abstractNumId w:val="20"/>
  </w:num>
  <w:num w:numId="19" w16cid:durableId="1436554868">
    <w:abstractNumId w:val="23"/>
  </w:num>
  <w:num w:numId="20" w16cid:durableId="808136902">
    <w:abstractNumId w:val="15"/>
  </w:num>
  <w:num w:numId="21" w16cid:durableId="72433487">
    <w:abstractNumId w:val="0"/>
  </w:num>
  <w:num w:numId="22" w16cid:durableId="1248074265">
    <w:abstractNumId w:val="8"/>
  </w:num>
  <w:num w:numId="23" w16cid:durableId="22290127">
    <w:abstractNumId w:val="13"/>
  </w:num>
  <w:num w:numId="24" w16cid:durableId="1630234866">
    <w:abstractNumId w:val="24"/>
  </w:num>
  <w:num w:numId="25" w16cid:durableId="955330718">
    <w:abstractNumId w:val="2"/>
  </w:num>
  <w:num w:numId="26" w16cid:durableId="633173812">
    <w:abstractNumId w:val="30"/>
  </w:num>
  <w:num w:numId="27" w16cid:durableId="806241810">
    <w:abstractNumId w:val="16"/>
  </w:num>
  <w:num w:numId="28" w16cid:durableId="932665898">
    <w:abstractNumId w:val="11"/>
  </w:num>
  <w:num w:numId="29" w16cid:durableId="789519214">
    <w:abstractNumId w:val="12"/>
  </w:num>
  <w:num w:numId="30" w16cid:durableId="1798599904">
    <w:abstractNumId w:val="10"/>
  </w:num>
  <w:num w:numId="31" w16cid:durableId="15671799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C32"/>
    <w:rsid w:val="00002055"/>
    <w:rsid w:val="00002B18"/>
    <w:rsid w:val="00053445"/>
    <w:rsid w:val="000A6B3C"/>
    <w:rsid w:val="000D05C9"/>
    <w:rsid w:val="000E27C6"/>
    <w:rsid w:val="000F0EA5"/>
    <w:rsid w:val="001023EB"/>
    <w:rsid w:val="00116D79"/>
    <w:rsid w:val="00120459"/>
    <w:rsid w:val="00133808"/>
    <w:rsid w:val="00153E07"/>
    <w:rsid w:val="001600BF"/>
    <w:rsid w:val="001777C7"/>
    <w:rsid w:val="001843E8"/>
    <w:rsid w:val="00186BB3"/>
    <w:rsid w:val="001911D3"/>
    <w:rsid w:val="001A07A1"/>
    <w:rsid w:val="001A1BDA"/>
    <w:rsid w:val="001B0159"/>
    <w:rsid w:val="001B0277"/>
    <w:rsid w:val="001C337E"/>
    <w:rsid w:val="001C4CA2"/>
    <w:rsid w:val="001D11DA"/>
    <w:rsid w:val="001E5EB4"/>
    <w:rsid w:val="002327F2"/>
    <w:rsid w:val="00235E0B"/>
    <w:rsid w:val="00237A83"/>
    <w:rsid w:val="002511A3"/>
    <w:rsid w:val="002513DE"/>
    <w:rsid w:val="002545A0"/>
    <w:rsid w:val="002835E9"/>
    <w:rsid w:val="0028754C"/>
    <w:rsid w:val="002A37AD"/>
    <w:rsid w:val="002D5628"/>
    <w:rsid w:val="00363E64"/>
    <w:rsid w:val="003B7999"/>
    <w:rsid w:val="003C0C00"/>
    <w:rsid w:val="003C7810"/>
    <w:rsid w:val="003D1687"/>
    <w:rsid w:val="003D2506"/>
    <w:rsid w:val="003F62C2"/>
    <w:rsid w:val="00414A74"/>
    <w:rsid w:val="00484F9B"/>
    <w:rsid w:val="004B01A3"/>
    <w:rsid w:val="004B5618"/>
    <w:rsid w:val="004B6C9D"/>
    <w:rsid w:val="004D6C10"/>
    <w:rsid w:val="004F0B5C"/>
    <w:rsid w:val="004F0DB0"/>
    <w:rsid w:val="004F248F"/>
    <w:rsid w:val="0050522F"/>
    <w:rsid w:val="00521B35"/>
    <w:rsid w:val="0053488C"/>
    <w:rsid w:val="0054353B"/>
    <w:rsid w:val="0054396B"/>
    <w:rsid w:val="00544EA4"/>
    <w:rsid w:val="00567011"/>
    <w:rsid w:val="005801D4"/>
    <w:rsid w:val="00587091"/>
    <w:rsid w:val="00621A7D"/>
    <w:rsid w:val="00623FA8"/>
    <w:rsid w:val="00640F76"/>
    <w:rsid w:val="006847B7"/>
    <w:rsid w:val="006B1146"/>
    <w:rsid w:val="006C4786"/>
    <w:rsid w:val="00707738"/>
    <w:rsid w:val="00745A71"/>
    <w:rsid w:val="0077590F"/>
    <w:rsid w:val="00783906"/>
    <w:rsid w:val="00794149"/>
    <w:rsid w:val="00794EA4"/>
    <w:rsid w:val="007F745E"/>
    <w:rsid w:val="00801E80"/>
    <w:rsid w:val="00814444"/>
    <w:rsid w:val="008215F9"/>
    <w:rsid w:val="00826163"/>
    <w:rsid w:val="00840041"/>
    <w:rsid w:val="00860E1B"/>
    <w:rsid w:val="008A317F"/>
    <w:rsid w:val="008B20A2"/>
    <w:rsid w:val="008B348C"/>
    <w:rsid w:val="008E3065"/>
    <w:rsid w:val="00941C53"/>
    <w:rsid w:val="009608DB"/>
    <w:rsid w:val="00991995"/>
    <w:rsid w:val="009B19A5"/>
    <w:rsid w:val="009F7BC9"/>
    <w:rsid w:val="00A04030"/>
    <w:rsid w:val="00A275A0"/>
    <w:rsid w:val="00A313A8"/>
    <w:rsid w:val="00A72439"/>
    <w:rsid w:val="00A85753"/>
    <w:rsid w:val="00A958AF"/>
    <w:rsid w:val="00AB43AE"/>
    <w:rsid w:val="00AE2625"/>
    <w:rsid w:val="00B22E12"/>
    <w:rsid w:val="00B7654D"/>
    <w:rsid w:val="00B77B8B"/>
    <w:rsid w:val="00B87579"/>
    <w:rsid w:val="00B94D58"/>
    <w:rsid w:val="00B95341"/>
    <w:rsid w:val="00BA06A1"/>
    <w:rsid w:val="00BA7F4C"/>
    <w:rsid w:val="00BB3DB6"/>
    <w:rsid w:val="00BC783C"/>
    <w:rsid w:val="00BD0BD6"/>
    <w:rsid w:val="00BD7565"/>
    <w:rsid w:val="00BE1C75"/>
    <w:rsid w:val="00C430CE"/>
    <w:rsid w:val="00CA012B"/>
    <w:rsid w:val="00CA614A"/>
    <w:rsid w:val="00CF6B3C"/>
    <w:rsid w:val="00D16418"/>
    <w:rsid w:val="00D17A23"/>
    <w:rsid w:val="00D26456"/>
    <w:rsid w:val="00D32B9F"/>
    <w:rsid w:val="00D64C96"/>
    <w:rsid w:val="00D67557"/>
    <w:rsid w:val="00D71C32"/>
    <w:rsid w:val="00D911A6"/>
    <w:rsid w:val="00D9554B"/>
    <w:rsid w:val="00D97520"/>
    <w:rsid w:val="00D97E11"/>
    <w:rsid w:val="00DA2682"/>
    <w:rsid w:val="00DA3DF4"/>
    <w:rsid w:val="00DC7753"/>
    <w:rsid w:val="00DC7E9D"/>
    <w:rsid w:val="00DF2048"/>
    <w:rsid w:val="00DF286A"/>
    <w:rsid w:val="00E244A0"/>
    <w:rsid w:val="00E30454"/>
    <w:rsid w:val="00E325EA"/>
    <w:rsid w:val="00E35384"/>
    <w:rsid w:val="00E44E23"/>
    <w:rsid w:val="00E677DB"/>
    <w:rsid w:val="00E82162"/>
    <w:rsid w:val="00E93ACE"/>
    <w:rsid w:val="00E94DA6"/>
    <w:rsid w:val="00E94FFD"/>
    <w:rsid w:val="00EA10AD"/>
    <w:rsid w:val="00EA4027"/>
    <w:rsid w:val="00EB4F7A"/>
    <w:rsid w:val="00F0753C"/>
    <w:rsid w:val="00F13540"/>
    <w:rsid w:val="00F438D9"/>
    <w:rsid w:val="00FB7D2A"/>
    <w:rsid w:val="00FE7F4B"/>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AA94DB"/>
  <w15:docId w15:val="{A684057F-4454-49E2-9DF0-EF24C97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353B"/>
    <w:rPr>
      <w:color w:val="0000FF"/>
      <w:u w:val="single"/>
    </w:rPr>
  </w:style>
  <w:style w:type="table" w:styleId="TableGrid">
    <w:name w:val="Table Grid"/>
    <w:basedOn w:val="TableNormal"/>
    <w:rsid w:val="0054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description1">
    <w:name w:val="midescription1"/>
    <w:basedOn w:val="DefaultParagraphFont"/>
    <w:rsid w:val="0054353B"/>
    <w:rPr>
      <w:rFonts w:ascii="Arial" w:hAnsi="Arial" w:cs="Arial" w:hint="default"/>
      <w:b w:val="0"/>
      <w:bCs w:val="0"/>
      <w:strike w:val="0"/>
      <w:dstrike w:val="0"/>
      <w:color w:val="898989"/>
      <w:sz w:val="16"/>
      <w:szCs w:val="16"/>
      <w:u w:val="none"/>
      <w:effect w:val="none"/>
    </w:rPr>
  </w:style>
  <w:style w:type="character" w:styleId="CommentReference">
    <w:name w:val="annotation reference"/>
    <w:basedOn w:val="DefaultParagraphFont"/>
    <w:semiHidden/>
    <w:rsid w:val="005801D4"/>
    <w:rPr>
      <w:sz w:val="16"/>
      <w:szCs w:val="16"/>
    </w:rPr>
  </w:style>
  <w:style w:type="paragraph" w:styleId="CommentText">
    <w:name w:val="annotation text"/>
    <w:basedOn w:val="Normal"/>
    <w:semiHidden/>
    <w:rsid w:val="005801D4"/>
    <w:rPr>
      <w:sz w:val="20"/>
      <w:szCs w:val="20"/>
    </w:rPr>
  </w:style>
  <w:style w:type="paragraph" w:styleId="CommentSubject">
    <w:name w:val="annotation subject"/>
    <w:basedOn w:val="CommentText"/>
    <w:next w:val="CommentText"/>
    <w:semiHidden/>
    <w:rsid w:val="005801D4"/>
    <w:rPr>
      <w:b/>
      <w:bCs/>
    </w:rPr>
  </w:style>
  <w:style w:type="paragraph" w:styleId="BalloonText">
    <w:name w:val="Balloon Text"/>
    <w:basedOn w:val="Normal"/>
    <w:semiHidden/>
    <w:rsid w:val="005801D4"/>
    <w:rPr>
      <w:rFonts w:ascii="Tahoma" w:hAnsi="Tahoma" w:cs="Tahoma"/>
      <w:sz w:val="16"/>
      <w:szCs w:val="16"/>
    </w:rPr>
  </w:style>
  <w:style w:type="paragraph" w:styleId="Header">
    <w:name w:val="header"/>
    <w:basedOn w:val="Normal"/>
    <w:rsid w:val="00A85753"/>
    <w:pPr>
      <w:tabs>
        <w:tab w:val="center" w:pos="4320"/>
        <w:tab w:val="right" w:pos="8640"/>
      </w:tabs>
    </w:pPr>
  </w:style>
  <w:style w:type="paragraph" w:styleId="Footer">
    <w:name w:val="footer"/>
    <w:basedOn w:val="Normal"/>
    <w:rsid w:val="00A85753"/>
    <w:pPr>
      <w:tabs>
        <w:tab w:val="center" w:pos="4320"/>
        <w:tab w:val="right" w:pos="8640"/>
      </w:tabs>
    </w:pPr>
  </w:style>
  <w:style w:type="paragraph" w:styleId="ListParagraph">
    <w:name w:val="List Paragraph"/>
    <w:basedOn w:val="Normal"/>
    <w:uiPriority w:val="34"/>
    <w:qFormat/>
    <w:rsid w:val="0054396B"/>
    <w:pPr>
      <w:ind w:left="720"/>
      <w:contextualSpacing/>
    </w:pPr>
  </w:style>
  <w:style w:type="paragraph" w:styleId="NoSpacing">
    <w:name w:val="No Spacing"/>
    <w:uiPriority w:val="1"/>
    <w:qFormat/>
    <w:rsid w:val="00186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SU\1-CAMPS\Templates\2-Card%20dir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2-Card directions</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Sheet</vt:lpstr>
    </vt:vector>
  </TitlesOfParts>
  <Company>Hewlett-Packard</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Sheet</dc:title>
  <dc:creator>Lisa</dc:creator>
  <cp:lastModifiedBy>Stella MacKay</cp:lastModifiedBy>
  <cp:revision>2</cp:revision>
  <cp:lastPrinted>2012-06-02T15:47:00Z</cp:lastPrinted>
  <dcterms:created xsi:type="dcterms:W3CDTF">2022-10-20T00:20:00Z</dcterms:created>
  <dcterms:modified xsi:type="dcterms:W3CDTF">2022-10-20T00:20:00Z</dcterms:modified>
</cp:coreProperties>
</file>